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98B36" w14:textId="77777777" w:rsidR="00EB1001" w:rsidRPr="00181FE1" w:rsidRDefault="00EB1001" w:rsidP="00986FE2">
      <w:pPr>
        <w:ind w:firstLineChars="100" w:firstLine="240"/>
        <w:rPr>
          <w:rFonts w:ascii="ＭＳ ゴシック" w:eastAsia="ＭＳ ゴシック" w:hAnsi="ＭＳ ゴシック"/>
          <w:sz w:val="48"/>
          <w:szCs w:val="48"/>
        </w:rPr>
      </w:pPr>
      <w:r w:rsidRPr="00181FE1"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14:paraId="640E8DFA" w14:textId="77777777" w:rsidR="003D20E6" w:rsidRPr="00181FE1" w:rsidRDefault="00181FE1" w:rsidP="00B17D79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181FE1">
        <w:rPr>
          <w:rFonts w:ascii="ＭＳ ゴシック" w:eastAsia="ＭＳ ゴシック" w:hAnsi="ＭＳ ゴシック"/>
          <w:b/>
          <w:noProof/>
          <w:sz w:val="24"/>
          <w:szCs w:val="24"/>
        </w:rPr>
        <w:pict w14:anchorId="36777EC2">
          <v:rect id="_x0000_s1107" style="position:absolute;left:0;text-align:left;margin-left:402.45pt;margin-top:17.3pt;width:85.05pt;height:99.7pt;z-index:1" strokeweight=".5pt">
            <v:stroke dashstyle="1 1"/>
            <o:lock v:ext="edit" aspectratio="t"/>
            <v:textbox style="mso-next-textbox:#_x0000_s1107">
              <w:txbxContent>
                <w:p w14:paraId="67A2FABD" w14:textId="77777777" w:rsidR="00986FE2" w:rsidRPr="00986FE2" w:rsidRDefault="00986FE2" w:rsidP="00EB1001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986FE2">
                    <w:rPr>
                      <w:rFonts w:ascii="ＭＳ ゴシック" w:eastAsia="ＭＳ ゴシック" w:hAnsi="ＭＳ ゴシック" w:hint="eastAsia"/>
                      <w:sz w:val="16"/>
                    </w:rPr>
                    <w:t>写真を貼る位置</w:t>
                  </w:r>
                </w:p>
                <w:p w14:paraId="727A1E6A" w14:textId="77777777" w:rsidR="00986FE2" w:rsidRDefault="00986FE2" w:rsidP="00EB1001">
                  <w:pPr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51EDCF14" w14:textId="77777777" w:rsidR="00986FE2" w:rsidRDefault="00986FE2">
                  <w:pPr>
                    <w:rPr>
                      <w:rFonts w:ascii="ＭＳ 明朝"/>
                    </w:rPr>
                  </w:pPr>
                  <w:r w:rsidRPr="00986FE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縦4cm×横3cmの写真を使用してください</w:t>
                  </w:r>
                  <w:r>
                    <w:rPr>
                      <w:rFonts w:ascii="ＭＳ 明朝" w:hint="eastAsia"/>
                      <w:sz w:val="16"/>
                    </w:rPr>
                    <w:t>。</w:t>
                  </w:r>
                </w:p>
              </w:txbxContent>
            </v:textbox>
          </v:rect>
        </w:pict>
      </w:r>
      <w:r w:rsidR="003D20E6" w:rsidRPr="00181FE1">
        <w:rPr>
          <w:rFonts w:ascii="ＭＳ ゴシック" w:eastAsia="ＭＳ ゴシック" w:hAnsi="ＭＳ ゴシック" w:hint="eastAsia"/>
          <w:szCs w:val="21"/>
        </w:rPr>
        <w:t>記入日：　　　　年　　　月　　　日</w:t>
      </w:r>
    </w:p>
    <w:p w14:paraId="1D699739" w14:textId="77777777" w:rsidR="003D20E6" w:rsidRPr="00181FE1" w:rsidRDefault="003D20E6" w:rsidP="00B17D79">
      <w:pPr>
        <w:ind w:leftChars="100" w:left="210"/>
        <w:rPr>
          <w:rFonts w:ascii="ＭＳ ゴシック" w:eastAsia="ＭＳ ゴシック" w:hAnsi="ＭＳ ゴシック"/>
          <w:szCs w:val="21"/>
        </w:rPr>
      </w:pPr>
    </w:p>
    <w:p w14:paraId="76DB32A8" w14:textId="77777777" w:rsidR="00EB1001" w:rsidRPr="00181FE1" w:rsidRDefault="00EB1001" w:rsidP="00B17D79">
      <w:pPr>
        <w:ind w:leftChars="100" w:left="210"/>
        <w:rPr>
          <w:rFonts w:ascii="ＭＳ ゴシック" w:eastAsia="ＭＳ ゴシック" w:hAnsi="ＭＳ ゴシック"/>
          <w:sz w:val="48"/>
          <w:szCs w:val="48"/>
        </w:rPr>
      </w:pPr>
      <w:r w:rsidRPr="00181FE1">
        <w:rPr>
          <w:rFonts w:ascii="ＭＳ ゴシック" w:eastAsia="ＭＳ ゴシック" w:hAnsi="ＭＳ ゴシック" w:hint="eastAsia"/>
          <w:szCs w:val="21"/>
        </w:rPr>
        <w:t>■　基本情報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34"/>
        <w:gridCol w:w="6"/>
        <w:gridCol w:w="5040"/>
        <w:gridCol w:w="994"/>
        <w:gridCol w:w="2723"/>
      </w:tblGrid>
      <w:tr w:rsidR="0000289C" w:rsidRPr="003D20E6" w14:paraId="080C461E" w14:textId="77777777" w:rsidTr="00986FE2">
        <w:trPr>
          <w:trHeight w:hRule="exact" w:val="34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345C6" w14:textId="77777777" w:rsidR="0000289C" w:rsidRPr="00181FE1" w:rsidRDefault="0000289C" w:rsidP="00986FE2">
            <w:pPr>
              <w:jc w:val="center"/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181FE1">
              <w:rPr>
                <w:rFonts w:ascii="ＭＳ ゴシック" w:eastAsia="ＭＳ ゴシック" w:hAnsi="ＭＳ ゴシック" w:hint="eastAsia"/>
                <w:position w:val="4"/>
                <w:sz w:val="20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408A8C1" w14:textId="77777777" w:rsidR="0000289C" w:rsidRPr="00181FE1" w:rsidRDefault="0000289C" w:rsidP="00986FE2">
            <w:pPr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B3EB634" w14:textId="77777777" w:rsidR="0000289C" w:rsidRPr="00181FE1" w:rsidRDefault="0000289C" w:rsidP="00986FE2">
            <w:pPr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E0A450" w14:textId="77777777" w:rsidR="0000289C" w:rsidRPr="00181FE1" w:rsidRDefault="0000289C" w:rsidP="00986FE2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 w:val="32"/>
                <w:szCs w:val="32"/>
              </w:rPr>
            </w:pPr>
          </w:p>
        </w:tc>
      </w:tr>
      <w:tr w:rsidR="001264E3" w:rsidRPr="003D20E6" w14:paraId="633C3DCC" w14:textId="77777777" w:rsidTr="00986FE2">
        <w:trPr>
          <w:trHeight w:hRule="exact" w:val="81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EA9116" w14:textId="77777777" w:rsidR="001264E3" w:rsidRPr="00181FE1" w:rsidRDefault="001264E3" w:rsidP="00986FE2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181FE1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16CCEEEF" w14:textId="77777777" w:rsidR="001264E3" w:rsidRPr="00181FE1" w:rsidRDefault="001264E3" w:rsidP="00986FE2">
            <w:pPr>
              <w:jc w:val="center"/>
              <w:rPr>
                <w:rFonts w:ascii="ＭＳ ゴシック" w:eastAsia="ＭＳ ゴシック" w:hAnsi="ＭＳ ゴシック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4EF6F68E" w14:textId="77777777" w:rsidR="001264E3" w:rsidRPr="00181FE1" w:rsidRDefault="006F62BE" w:rsidP="00986FE2">
            <w:pPr>
              <w:jc w:val="center"/>
              <w:rPr>
                <w:rFonts w:ascii="ＭＳ ゴシック" w:eastAsia="ＭＳ ゴシック" w:hAnsi="ＭＳ ゴシック"/>
                <w:position w:val="4"/>
                <w:sz w:val="32"/>
                <w:szCs w:val="32"/>
              </w:rPr>
            </w:pPr>
            <w:r w:rsidRPr="00181FE1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="00C675AA" w:rsidRPr="00181FE1">
              <w:rPr>
                <w:rFonts w:ascii="ＭＳ ゴシック" w:eastAsia="ＭＳ ゴシック" w:hAnsi="ＭＳ ゴシック"/>
                <w:sz w:val="24"/>
              </w:rPr>
              <w:instrText xml:space="preserve"> eq \o\ac(</w:instrText>
            </w:r>
            <w:r w:rsidR="00C675AA" w:rsidRPr="00181FE1">
              <w:rPr>
                <w:rFonts w:ascii="ＭＳ ゴシック" w:eastAsia="ＭＳ ゴシック" w:hAnsi="ＭＳ ゴシック" w:hint="eastAsia"/>
                <w:sz w:val="24"/>
              </w:rPr>
              <w:instrText>○</w:instrText>
            </w:r>
            <w:r w:rsidR="00C675AA" w:rsidRPr="00181FE1"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 w:rsidR="00C675AA" w:rsidRPr="00181FE1">
              <w:rPr>
                <w:rFonts w:ascii="ＭＳ ゴシック" w:eastAsia="ＭＳ ゴシック" w:hAnsi="ＭＳ ゴシック" w:hint="eastAsia"/>
                <w:position w:val="3"/>
                <w:sz w:val="16"/>
              </w:rPr>
              <w:instrText>印</w:instrText>
            </w:r>
            <w:r w:rsidR="00C675AA" w:rsidRPr="00181FE1"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 w:rsidRPr="00181FE1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5D741C" w14:textId="77777777" w:rsidR="001264E3" w:rsidRPr="00181FE1" w:rsidRDefault="001264E3" w:rsidP="00986FE2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 w:val="32"/>
                <w:szCs w:val="32"/>
              </w:rPr>
            </w:pPr>
          </w:p>
        </w:tc>
      </w:tr>
      <w:tr w:rsidR="00EB1001" w:rsidRPr="003D20E6" w14:paraId="6C8FD23E" w14:textId="77777777" w:rsidTr="00986FE2">
        <w:trPr>
          <w:trHeight w:hRule="exact" w:val="454"/>
        </w:trPr>
        <w:tc>
          <w:tcPr>
            <w:tcW w:w="114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9D0B" w14:textId="77777777" w:rsidR="00EB1001" w:rsidRPr="00181FE1" w:rsidRDefault="00EB1001" w:rsidP="00986FE2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</w:rPr>
            </w:pPr>
            <w:r w:rsidRPr="00181FE1">
              <w:rPr>
                <w:rFonts w:ascii="ＭＳ ゴシック" w:eastAsia="ＭＳ ゴシック" w:hAnsi="ＭＳ ゴシック" w:hint="eastAsia"/>
                <w:position w:val="4"/>
              </w:rPr>
              <w:t>生年月日</w:t>
            </w:r>
          </w:p>
        </w:tc>
        <w:tc>
          <w:tcPr>
            <w:tcW w:w="60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471FB" w14:textId="2B058D60" w:rsidR="00EB1001" w:rsidRPr="00181FE1" w:rsidRDefault="00EB1001" w:rsidP="00986FE2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</w:rPr>
            </w:pPr>
            <w:r w:rsidRPr="00181FE1">
              <w:rPr>
                <w:rFonts w:ascii="ＭＳ ゴシック" w:eastAsia="ＭＳ ゴシック" w:hAnsi="ＭＳ ゴシック" w:hint="eastAsia"/>
                <w:position w:val="4"/>
              </w:rPr>
              <w:t>平成　　　年　　　月　　　日生　(　　歳)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7592DC" w14:textId="77777777" w:rsidR="00EB1001" w:rsidRPr="00181FE1" w:rsidRDefault="00EB1001" w:rsidP="00986FE2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</w:rPr>
            </w:pPr>
          </w:p>
        </w:tc>
      </w:tr>
      <w:tr w:rsidR="00EB1001" w:rsidRPr="003D20E6" w14:paraId="7B8CF486" w14:textId="77777777" w:rsidTr="00986FE2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8189EF" w14:textId="77777777" w:rsidR="00EB1001" w:rsidRPr="00181FE1" w:rsidRDefault="00EB1001" w:rsidP="00986FE2">
            <w:pPr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181FE1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現住所</w:t>
            </w:r>
          </w:p>
        </w:tc>
        <w:tc>
          <w:tcPr>
            <w:tcW w:w="8763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89587F0" w14:textId="77777777" w:rsidR="00EB1001" w:rsidRPr="00181FE1" w:rsidRDefault="00EB1001" w:rsidP="00AC5F18">
            <w:pPr>
              <w:rPr>
                <w:rFonts w:ascii="ＭＳ ゴシック" w:eastAsia="ＭＳ ゴシック" w:hAnsi="ＭＳ ゴシック"/>
                <w:position w:val="4"/>
              </w:rPr>
            </w:pPr>
            <w:r w:rsidRPr="00181FE1">
              <w:rPr>
                <w:rFonts w:ascii="ＭＳ ゴシック" w:eastAsia="ＭＳ ゴシック" w:hAnsi="ＭＳ ゴシック" w:hint="eastAsia"/>
                <w:position w:val="4"/>
              </w:rPr>
              <w:t xml:space="preserve">〒 　　－ </w:t>
            </w:r>
          </w:p>
        </w:tc>
      </w:tr>
      <w:tr w:rsidR="00EB1001" w:rsidRPr="003D20E6" w14:paraId="301551EA" w14:textId="77777777" w:rsidTr="00986FE2">
        <w:trPr>
          <w:trHeight w:val="45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8DBFEC" w14:textId="77777777" w:rsidR="00EB1001" w:rsidRPr="00181FE1" w:rsidRDefault="00EB1001" w:rsidP="00986FE2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181FE1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携帯電話</w:t>
            </w:r>
          </w:p>
        </w:tc>
        <w:tc>
          <w:tcPr>
            <w:tcW w:w="8763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7E08BBB0" w14:textId="77777777" w:rsidR="00EB1001" w:rsidRPr="00181FE1" w:rsidRDefault="00EB1001" w:rsidP="00AC5F18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</w:tr>
      <w:tr w:rsidR="00EB1001" w:rsidRPr="003D20E6" w14:paraId="511F7ECE" w14:textId="77777777" w:rsidTr="00986FE2">
        <w:trPr>
          <w:trHeight w:val="45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F444F7" w14:textId="77777777" w:rsidR="00EB1001" w:rsidRPr="00181FE1" w:rsidRDefault="00EB1001" w:rsidP="00986FE2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181FE1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E-mail</w:t>
            </w:r>
          </w:p>
        </w:tc>
        <w:tc>
          <w:tcPr>
            <w:tcW w:w="8763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02069219" w14:textId="77777777" w:rsidR="00EB1001" w:rsidRPr="00181FE1" w:rsidRDefault="00EB1001" w:rsidP="00AC5F18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</w:tr>
      <w:tr w:rsidR="00EB1001" w:rsidRPr="003D20E6" w14:paraId="7FB02EB3" w14:textId="77777777" w:rsidTr="00986FE2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087BE" w14:textId="77777777" w:rsidR="00EB1001" w:rsidRPr="00181FE1" w:rsidRDefault="002334F5" w:rsidP="00986FE2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181FE1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連絡先</w:t>
            </w:r>
          </w:p>
        </w:tc>
        <w:tc>
          <w:tcPr>
            <w:tcW w:w="87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746BDF" w14:textId="77777777" w:rsidR="00EB1001" w:rsidRPr="00181FE1" w:rsidRDefault="002334F5" w:rsidP="006C3CEB">
            <w:pPr>
              <w:rPr>
                <w:rFonts w:ascii="ＭＳ ゴシック" w:eastAsia="ＭＳ ゴシック" w:hAnsi="ＭＳ ゴシック"/>
                <w:position w:val="4"/>
                <w:sz w:val="18"/>
                <w:szCs w:val="18"/>
              </w:rPr>
            </w:pPr>
            <w:r w:rsidRPr="00181FE1">
              <w:rPr>
                <w:rFonts w:ascii="ＭＳ ゴシック" w:eastAsia="ＭＳ ゴシック" w:hAnsi="ＭＳ ゴシック" w:hint="eastAsia"/>
                <w:position w:val="4"/>
              </w:rPr>
              <w:t xml:space="preserve">〒 　　－　　　　　　　　　　　　　　　　</w:t>
            </w:r>
            <w:r w:rsidRPr="00181FE1">
              <w:rPr>
                <w:rFonts w:ascii="ＭＳ ゴシック" w:eastAsia="ＭＳ ゴシック" w:hAnsi="ＭＳ ゴシック" w:hint="eastAsia"/>
                <w:position w:val="4"/>
                <w:sz w:val="16"/>
                <w:szCs w:val="16"/>
              </w:rPr>
              <w:t xml:space="preserve">　　　（現住所以外に連絡を希望する場合のみ記入）</w:t>
            </w:r>
          </w:p>
          <w:p w14:paraId="495B40C6" w14:textId="77777777" w:rsidR="00EB1001" w:rsidRPr="00181FE1" w:rsidRDefault="00EB1001" w:rsidP="006C3CEB">
            <w:pPr>
              <w:rPr>
                <w:rFonts w:ascii="ＭＳ ゴシック" w:eastAsia="ＭＳ ゴシック" w:hAnsi="ＭＳ ゴシック"/>
                <w:position w:val="4"/>
                <w:szCs w:val="21"/>
              </w:rPr>
            </w:pPr>
          </w:p>
          <w:p w14:paraId="4CD0C206" w14:textId="77777777" w:rsidR="00EB1001" w:rsidRPr="00181FE1" w:rsidRDefault="00EB1001" w:rsidP="00AC5F18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</w:tr>
      <w:tr w:rsidR="00EB1001" w:rsidRPr="003D20E6" w14:paraId="1E10D6F4" w14:textId="77777777" w:rsidTr="00986FE2">
        <w:trPr>
          <w:trHeight w:val="45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C9705" w14:textId="77777777" w:rsidR="00EB1001" w:rsidRPr="00181FE1" w:rsidRDefault="00EB1001" w:rsidP="00986FE2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181FE1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電話番号</w:t>
            </w:r>
          </w:p>
        </w:tc>
        <w:tc>
          <w:tcPr>
            <w:tcW w:w="8763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3A5663" w14:textId="77777777" w:rsidR="00EB1001" w:rsidRPr="00181FE1" w:rsidRDefault="00EB1001" w:rsidP="006C3CEB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</w:tr>
    </w:tbl>
    <w:p w14:paraId="071310F5" w14:textId="77777777" w:rsidR="00280A4F" w:rsidRPr="00181FE1" w:rsidRDefault="00280A4F" w:rsidP="00EC7E79">
      <w:pPr>
        <w:wordWrap w:val="0"/>
        <w:spacing w:line="240" w:lineRule="exact"/>
        <w:rPr>
          <w:rFonts w:ascii="ＭＳ ゴシック" w:eastAsia="ＭＳ ゴシック" w:hAnsi="ＭＳ ゴシック"/>
          <w:position w:val="4"/>
        </w:rPr>
      </w:pPr>
    </w:p>
    <w:p w14:paraId="017E30F8" w14:textId="77777777" w:rsidR="00EB1001" w:rsidRPr="00181FE1" w:rsidRDefault="00EB1001" w:rsidP="00EB1001">
      <w:pPr>
        <w:ind w:leftChars="100" w:left="210"/>
        <w:rPr>
          <w:rFonts w:ascii="ＭＳ ゴシック" w:eastAsia="ＭＳ ゴシック" w:hAnsi="ＭＳ ゴシック"/>
          <w:sz w:val="48"/>
          <w:szCs w:val="48"/>
        </w:rPr>
      </w:pPr>
      <w:r w:rsidRPr="00181FE1">
        <w:rPr>
          <w:rFonts w:ascii="ＭＳ ゴシック" w:eastAsia="ＭＳ ゴシック" w:hAnsi="ＭＳ ゴシック" w:hint="eastAsia"/>
          <w:szCs w:val="21"/>
        </w:rPr>
        <w:t>■　プロフィール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8236"/>
      </w:tblGrid>
      <w:tr w:rsidR="00EB1001" w:rsidRPr="003D20E6" w14:paraId="4FD9B9B7" w14:textId="77777777" w:rsidTr="003D20E6">
        <w:trPr>
          <w:trHeight w:hRule="exact" w:val="510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12942C7" w14:textId="77777777" w:rsidR="00EB1001" w:rsidRPr="00181FE1" w:rsidRDefault="00EB1001" w:rsidP="003D20E6">
            <w:pPr>
              <w:ind w:left="36" w:right="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FE1">
              <w:rPr>
                <w:rFonts w:ascii="ＭＳ ゴシック" w:eastAsia="ＭＳ ゴシック" w:hAnsi="ＭＳ ゴシック" w:hint="eastAsia"/>
                <w:szCs w:val="21"/>
              </w:rPr>
              <w:t>大学</w:t>
            </w:r>
          </w:p>
        </w:tc>
        <w:tc>
          <w:tcPr>
            <w:tcW w:w="8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F3BE57" w14:textId="77777777" w:rsidR="00EB1001" w:rsidRPr="00181FE1" w:rsidRDefault="00EB1001" w:rsidP="007054E6">
            <w:pPr>
              <w:ind w:right="62"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 w:rsidRPr="00181FE1">
              <w:rPr>
                <w:rFonts w:ascii="ＭＳ ゴシック" w:eastAsia="ＭＳ ゴシック" w:hAnsi="ＭＳ ゴシック" w:hint="eastAsia"/>
                <w:szCs w:val="21"/>
              </w:rPr>
              <w:t>大学　　　　　　　学部　　　　　　　学科　　　　　年卒業（予定）</w:t>
            </w:r>
          </w:p>
        </w:tc>
      </w:tr>
      <w:tr w:rsidR="00EB1001" w:rsidRPr="003D20E6" w14:paraId="2FE249AA" w14:textId="77777777" w:rsidTr="003D20E6">
        <w:trPr>
          <w:trHeight w:hRule="exact" w:val="510"/>
        </w:trPr>
        <w:tc>
          <w:tcPr>
            <w:tcW w:w="16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B67E77" w14:textId="77777777" w:rsidR="00EB1001" w:rsidRPr="00181FE1" w:rsidRDefault="00EB1001" w:rsidP="003D20E6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8236" w:type="dxa"/>
            <w:tcBorders>
              <w:left w:val="nil"/>
              <w:right w:val="single" w:sz="12" w:space="0" w:color="auto"/>
            </w:tcBorders>
            <w:vAlign w:val="center"/>
          </w:tcPr>
          <w:p w14:paraId="6A1E8507" w14:textId="77777777" w:rsidR="00EB1001" w:rsidRPr="00181FE1" w:rsidRDefault="007054E6" w:rsidP="00CC1528">
            <w:pPr>
              <w:ind w:left="36" w:right="62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EB1001" w:rsidRPr="00181FE1">
              <w:rPr>
                <w:rFonts w:ascii="ＭＳ ゴシック" w:eastAsia="ＭＳ ゴシック" w:hAnsi="ＭＳ ゴシック" w:hint="eastAsia"/>
              </w:rPr>
              <w:t xml:space="preserve">大学院　　　　　　　　　　　　</w:t>
            </w:r>
            <w:r w:rsidRPr="00181FE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B1001" w:rsidRPr="00181FE1">
              <w:rPr>
                <w:rFonts w:ascii="ＭＳ ゴシック" w:eastAsia="ＭＳ ゴシック" w:hAnsi="ＭＳ ゴシック" w:hint="eastAsia"/>
              </w:rPr>
              <w:t xml:space="preserve">研究科　　　　　</w:t>
            </w:r>
            <w:r w:rsidRPr="00181FE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B1001" w:rsidRPr="00181FE1">
              <w:rPr>
                <w:rFonts w:ascii="ＭＳ ゴシック" w:eastAsia="ＭＳ ゴシック" w:hAnsi="ＭＳ ゴシック" w:hint="eastAsia"/>
              </w:rPr>
              <w:t>年卒業（予定）</w:t>
            </w:r>
          </w:p>
        </w:tc>
      </w:tr>
      <w:tr w:rsidR="00EB1001" w:rsidRPr="003D20E6" w14:paraId="635F51FD" w14:textId="77777777" w:rsidTr="003D20E6">
        <w:trPr>
          <w:trHeight w:hRule="exact" w:val="680"/>
        </w:trPr>
        <w:tc>
          <w:tcPr>
            <w:tcW w:w="16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30DCB9" w14:textId="77777777" w:rsidR="00EB1001" w:rsidRPr="00181FE1" w:rsidRDefault="007054E6" w:rsidP="003D20E6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>ゼミ</w:t>
            </w:r>
          </w:p>
        </w:tc>
        <w:tc>
          <w:tcPr>
            <w:tcW w:w="8236" w:type="dxa"/>
            <w:tcBorders>
              <w:left w:val="nil"/>
              <w:right w:val="single" w:sz="12" w:space="0" w:color="auto"/>
            </w:tcBorders>
          </w:tcPr>
          <w:p w14:paraId="48905024" w14:textId="77777777" w:rsidR="00EB1001" w:rsidRPr="00181FE1" w:rsidRDefault="007054E6" w:rsidP="007054E6">
            <w:pPr>
              <w:ind w:left="36" w:right="62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>研究テーマ</w:t>
            </w:r>
            <w:r w:rsidR="00A54E7B" w:rsidRPr="00181FE1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EB1001" w:rsidRPr="003D20E6" w14:paraId="539B3681" w14:textId="77777777" w:rsidTr="003D20E6">
        <w:trPr>
          <w:trHeight w:hRule="exact" w:val="510"/>
        </w:trPr>
        <w:tc>
          <w:tcPr>
            <w:tcW w:w="16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D939BD" w14:textId="77777777" w:rsidR="00EB1001" w:rsidRPr="00181FE1" w:rsidRDefault="007054E6" w:rsidP="003D20E6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>出身高校</w:t>
            </w:r>
          </w:p>
        </w:tc>
        <w:tc>
          <w:tcPr>
            <w:tcW w:w="8236" w:type="dxa"/>
            <w:tcBorders>
              <w:left w:val="nil"/>
              <w:right w:val="single" w:sz="12" w:space="0" w:color="auto"/>
            </w:tcBorders>
            <w:vAlign w:val="center"/>
          </w:tcPr>
          <w:p w14:paraId="5A88F7E7" w14:textId="77777777" w:rsidR="00EB1001" w:rsidRPr="00181FE1" w:rsidRDefault="007054E6">
            <w:pPr>
              <w:ind w:left="36" w:right="62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 xml:space="preserve">　　　　　　　　　立　　　　　　　　　　　　　　高等学校</w:t>
            </w:r>
          </w:p>
        </w:tc>
      </w:tr>
      <w:tr w:rsidR="00EB1001" w:rsidRPr="003D20E6" w14:paraId="081EDD89" w14:textId="77777777" w:rsidTr="003D20E6">
        <w:trPr>
          <w:trHeight w:hRule="exact" w:val="794"/>
        </w:trPr>
        <w:tc>
          <w:tcPr>
            <w:tcW w:w="16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486C7B0" w14:textId="77777777" w:rsidR="007054E6" w:rsidRPr="00181FE1" w:rsidRDefault="007054E6" w:rsidP="003D20E6">
            <w:pPr>
              <w:ind w:right="62"/>
              <w:jc w:val="center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>サークル等</w:t>
            </w:r>
          </w:p>
        </w:tc>
        <w:tc>
          <w:tcPr>
            <w:tcW w:w="8236" w:type="dxa"/>
            <w:tcBorders>
              <w:left w:val="nil"/>
              <w:right w:val="single" w:sz="12" w:space="0" w:color="auto"/>
            </w:tcBorders>
            <w:vAlign w:val="center"/>
          </w:tcPr>
          <w:p w14:paraId="41A74FBA" w14:textId="77777777" w:rsidR="00EB1001" w:rsidRPr="00181FE1" w:rsidRDefault="007054E6">
            <w:pPr>
              <w:ind w:left="36" w:right="62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>活動内容</w:t>
            </w:r>
            <w:r w:rsidR="00A54E7B" w:rsidRPr="00181FE1">
              <w:rPr>
                <w:rFonts w:ascii="ＭＳ ゴシック" w:eastAsia="ＭＳ ゴシック" w:hAnsi="ＭＳ ゴシック" w:hint="eastAsia"/>
              </w:rPr>
              <w:t>：</w:t>
            </w:r>
            <w:r w:rsidRPr="00181FE1">
              <w:rPr>
                <w:rFonts w:ascii="ＭＳ ゴシック" w:eastAsia="ＭＳ ゴシック" w:hAnsi="ＭＳ ゴシック" w:hint="eastAsia"/>
              </w:rPr>
              <w:t xml:space="preserve">　　　　　　　　　　　　　　役職</w:t>
            </w:r>
            <w:r w:rsidR="00A54E7B" w:rsidRPr="00181FE1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AAA7387" w14:textId="77777777" w:rsidR="007054E6" w:rsidRPr="00181FE1" w:rsidRDefault="007054E6" w:rsidP="003D20E6">
            <w:pPr>
              <w:ind w:right="62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>果たした役割、実務</w:t>
            </w:r>
            <w:r w:rsidR="00A54E7B" w:rsidRPr="00181FE1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EB1001" w:rsidRPr="003D20E6" w14:paraId="5B104279" w14:textId="77777777" w:rsidTr="003D20E6">
        <w:trPr>
          <w:trHeight w:hRule="exact" w:val="794"/>
        </w:trPr>
        <w:tc>
          <w:tcPr>
            <w:tcW w:w="16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257BEE" w14:textId="77777777" w:rsidR="00EB1001" w:rsidRPr="00181FE1" w:rsidRDefault="007054E6" w:rsidP="003D20E6">
            <w:pPr>
              <w:ind w:right="62"/>
              <w:jc w:val="center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>資格・特技</w:t>
            </w:r>
          </w:p>
        </w:tc>
        <w:tc>
          <w:tcPr>
            <w:tcW w:w="8236" w:type="dxa"/>
            <w:tcBorders>
              <w:left w:val="nil"/>
              <w:right w:val="single" w:sz="12" w:space="0" w:color="auto"/>
            </w:tcBorders>
            <w:vAlign w:val="center"/>
          </w:tcPr>
          <w:p w14:paraId="701024E9" w14:textId="77777777" w:rsidR="00EB1001" w:rsidRPr="00181FE1" w:rsidRDefault="00A54E7B">
            <w:pPr>
              <w:ind w:left="36" w:right="62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>普通自動車免許（　有 ・ 無　）</w:t>
            </w:r>
          </w:p>
          <w:p w14:paraId="3664FB7A" w14:textId="77777777" w:rsidR="00A54E7B" w:rsidRPr="00181FE1" w:rsidRDefault="00A54E7B" w:rsidP="00A54E7B">
            <w:pPr>
              <w:ind w:right="62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>その他：</w:t>
            </w:r>
          </w:p>
        </w:tc>
      </w:tr>
      <w:tr w:rsidR="00EB1001" w:rsidRPr="003D20E6" w14:paraId="274471A9" w14:textId="77777777" w:rsidTr="003D20E6">
        <w:trPr>
          <w:trHeight w:hRule="exact" w:val="567"/>
        </w:trPr>
        <w:tc>
          <w:tcPr>
            <w:tcW w:w="16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D2FCEB" w14:textId="77777777" w:rsidR="00EB1001" w:rsidRPr="00181FE1" w:rsidRDefault="007054E6" w:rsidP="003D20E6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>趣味</w:t>
            </w:r>
          </w:p>
        </w:tc>
        <w:tc>
          <w:tcPr>
            <w:tcW w:w="8236" w:type="dxa"/>
            <w:tcBorders>
              <w:left w:val="nil"/>
              <w:right w:val="single" w:sz="12" w:space="0" w:color="auto"/>
            </w:tcBorders>
            <w:vAlign w:val="center"/>
          </w:tcPr>
          <w:p w14:paraId="4E3D787F" w14:textId="77777777" w:rsidR="00EB1001" w:rsidRPr="00181FE1" w:rsidRDefault="00EB1001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EB1001" w:rsidRPr="003D20E6" w14:paraId="6CC626F9" w14:textId="77777777" w:rsidTr="003D20E6">
        <w:trPr>
          <w:trHeight w:hRule="exact" w:val="567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7C92BDA" w14:textId="77777777" w:rsidR="00EB1001" w:rsidRPr="00181FE1" w:rsidRDefault="007054E6" w:rsidP="003D20E6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81FE1">
              <w:rPr>
                <w:rFonts w:ascii="ＭＳ ゴシック" w:eastAsia="ＭＳ ゴシック" w:hAnsi="ＭＳ ゴシック" w:hint="eastAsia"/>
              </w:rPr>
              <w:t>アルバイト</w:t>
            </w:r>
          </w:p>
        </w:tc>
        <w:tc>
          <w:tcPr>
            <w:tcW w:w="82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A3FA4D" w14:textId="77777777" w:rsidR="00EB1001" w:rsidRPr="00181FE1" w:rsidRDefault="00EB1001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</w:tbl>
    <w:p w14:paraId="08D217D8" w14:textId="77777777" w:rsidR="003D20E6" w:rsidRPr="00181FE1" w:rsidRDefault="003D20E6" w:rsidP="00A54E7B">
      <w:pPr>
        <w:rPr>
          <w:rFonts w:ascii="ＭＳ ゴシック" w:eastAsia="ＭＳ ゴシック" w:hAnsi="ＭＳ ゴシック"/>
        </w:rPr>
      </w:pPr>
    </w:p>
    <w:p w14:paraId="7EE976D5" w14:textId="77777777" w:rsidR="00A54E7B" w:rsidRPr="00181FE1" w:rsidRDefault="00A54E7B" w:rsidP="00A54E7B">
      <w:pPr>
        <w:rPr>
          <w:rFonts w:ascii="ＭＳ ゴシック" w:eastAsia="ＭＳ ゴシック" w:hAnsi="ＭＳ ゴシック"/>
        </w:rPr>
      </w:pPr>
      <w:r w:rsidRPr="00181FE1">
        <w:rPr>
          <w:rFonts w:ascii="ＭＳ ゴシック" w:eastAsia="ＭＳ ゴシック" w:hAnsi="ＭＳ ゴシック" w:hint="eastAsia"/>
        </w:rPr>
        <w:t xml:space="preserve">　■　自己紹介をしてください</w:t>
      </w:r>
    </w:p>
    <w:tbl>
      <w:tblPr>
        <w:tblpPr w:leftFromText="142" w:rightFromText="142" w:vertAnchor="text" w:horzAnchor="margin" w:tblpX="358" w:tblpY="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A54E7B" w:rsidRPr="003D20E6" w14:paraId="2F665A9A" w14:textId="77777777" w:rsidTr="003D20E6">
        <w:trPr>
          <w:trHeight w:val="2127"/>
        </w:trPr>
        <w:tc>
          <w:tcPr>
            <w:tcW w:w="9832" w:type="dxa"/>
          </w:tcPr>
          <w:p w14:paraId="5D80C083" w14:textId="77777777" w:rsidR="00A54E7B" w:rsidRPr="003D20E6" w:rsidRDefault="00A54E7B" w:rsidP="00A54E7B">
            <w:pPr>
              <w:rPr>
                <w:rFonts w:ascii="07やさしさゴシック" w:eastAsia="07やさしさゴシック" w:hAnsi="07やさしさゴシック"/>
              </w:rPr>
            </w:pPr>
          </w:p>
        </w:tc>
      </w:tr>
    </w:tbl>
    <w:p w14:paraId="04AE86D6" w14:textId="77777777" w:rsidR="00A54E7B" w:rsidRPr="003D20E6" w:rsidRDefault="00A54E7B" w:rsidP="00A54E7B">
      <w:pPr>
        <w:rPr>
          <w:rFonts w:ascii="ＭＳ 明朝" w:hAnsi="ＭＳ 明朝"/>
        </w:rPr>
      </w:pPr>
    </w:p>
    <w:sectPr w:rsidR="00A54E7B" w:rsidRPr="003D20E6" w:rsidSect="00986FE2">
      <w:headerReference w:type="default" r:id="rId7"/>
      <w:pgSz w:w="11906" w:h="16838" w:code="9"/>
      <w:pgMar w:top="851" w:right="851" w:bottom="851" w:left="851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D3CA" w14:textId="77777777" w:rsidR="00181FE1" w:rsidRDefault="00181FE1" w:rsidP="00986FE2">
      <w:r>
        <w:separator/>
      </w:r>
    </w:p>
  </w:endnote>
  <w:endnote w:type="continuationSeparator" w:id="0">
    <w:p w14:paraId="21187E39" w14:textId="77777777" w:rsidR="00181FE1" w:rsidRDefault="00181FE1" w:rsidP="0098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78D7C" w14:textId="77777777" w:rsidR="00181FE1" w:rsidRDefault="00181FE1" w:rsidP="00986FE2">
      <w:r>
        <w:separator/>
      </w:r>
    </w:p>
  </w:footnote>
  <w:footnote w:type="continuationSeparator" w:id="0">
    <w:p w14:paraId="61864724" w14:textId="77777777" w:rsidR="00181FE1" w:rsidRDefault="00181FE1" w:rsidP="0098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D83C" w14:textId="77777777" w:rsidR="00986FE2" w:rsidRDefault="00181FE1" w:rsidP="00986FE2">
    <w:pPr>
      <w:pStyle w:val="a8"/>
      <w:jc w:val="right"/>
    </w:pPr>
    <w:r>
      <w:rPr>
        <w:noProof/>
      </w:rPr>
      <w:pict w14:anchorId="46A6B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5" o:spid="_x0000_i1025" type="#_x0000_t75" alt="marj2.jpg" style="width:33.75pt;height:20.25pt;visibility:visible;mso-wrap-style:square">
          <v:imagedata r:id="rId1" o:title="marj2"/>
        </v:shape>
      </w:pict>
    </w:r>
    <w:r w:rsidR="00061AFD">
      <w:pict w14:anchorId="053BB6CD">
        <v:shape id="_x0000_i1026" type="#_x0000_t75" style="width:23.25pt;height:21pt">
          <v:imagedata r:id="rId2" o:title="mark"/>
        </v:shape>
      </w:pict>
    </w:r>
    <w:r>
      <w:pict w14:anchorId="5EE08D8B">
        <v:shape id="_x0000_i1027" type="#_x0000_t75" style="width:201pt;height:21pt">
          <v:imagedata r:id="rId3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001"/>
    <w:rsid w:val="0000289C"/>
    <w:rsid w:val="00031787"/>
    <w:rsid w:val="00061AFD"/>
    <w:rsid w:val="000A56B9"/>
    <w:rsid w:val="000B6532"/>
    <w:rsid w:val="000E3317"/>
    <w:rsid w:val="00121AAF"/>
    <w:rsid w:val="001264E3"/>
    <w:rsid w:val="001271C1"/>
    <w:rsid w:val="00181FE1"/>
    <w:rsid w:val="001A779D"/>
    <w:rsid w:val="001F1BA6"/>
    <w:rsid w:val="001F6A45"/>
    <w:rsid w:val="002334F5"/>
    <w:rsid w:val="002525A3"/>
    <w:rsid w:val="00261C34"/>
    <w:rsid w:val="00272EBB"/>
    <w:rsid w:val="00280A4F"/>
    <w:rsid w:val="002869B1"/>
    <w:rsid w:val="002C7FBE"/>
    <w:rsid w:val="002D2FB8"/>
    <w:rsid w:val="00327069"/>
    <w:rsid w:val="003303D3"/>
    <w:rsid w:val="003D20E6"/>
    <w:rsid w:val="003E68C1"/>
    <w:rsid w:val="00403D18"/>
    <w:rsid w:val="00406C85"/>
    <w:rsid w:val="00421541"/>
    <w:rsid w:val="00424A2B"/>
    <w:rsid w:val="004B39BB"/>
    <w:rsid w:val="004C4737"/>
    <w:rsid w:val="00547234"/>
    <w:rsid w:val="00575946"/>
    <w:rsid w:val="00606A86"/>
    <w:rsid w:val="006337D0"/>
    <w:rsid w:val="006964F6"/>
    <w:rsid w:val="006B0838"/>
    <w:rsid w:val="006C3CEB"/>
    <w:rsid w:val="006D710D"/>
    <w:rsid w:val="006F62BE"/>
    <w:rsid w:val="007054E6"/>
    <w:rsid w:val="00725317"/>
    <w:rsid w:val="00775B56"/>
    <w:rsid w:val="00777C4E"/>
    <w:rsid w:val="00797A4D"/>
    <w:rsid w:val="007F7A23"/>
    <w:rsid w:val="00820DCF"/>
    <w:rsid w:val="00846AE8"/>
    <w:rsid w:val="008C5D77"/>
    <w:rsid w:val="009112C8"/>
    <w:rsid w:val="00926D59"/>
    <w:rsid w:val="00953565"/>
    <w:rsid w:val="00986FE2"/>
    <w:rsid w:val="009923DA"/>
    <w:rsid w:val="009F021E"/>
    <w:rsid w:val="009F2B2A"/>
    <w:rsid w:val="00A05584"/>
    <w:rsid w:val="00A13F6C"/>
    <w:rsid w:val="00A2118B"/>
    <w:rsid w:val="00A54E7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50112"/>
    <w:rsid w:val="00D97E88"/>
    <w:rsid w:val="00EB1001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645DE7A6"/>
  <w15:docId w15:val="{E04CEAD9-DF6A-424F-A982-EBD90254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303D3"/>
    <w:rPr>
      <w:b/>
    </w:rPr>
  </w:style>
  <w:style w:type="character" w:styleId="a4">
    <w:name w:val="Hyperlink"/>
    <w:rsid w:val="003303D3"/>
    <w:rPr>
      <w:color w:val="0000FF"/>
      <w:u w:val="single"/>
    </w:rPr>
  </w:style>
  <w:style w:type="paragraph" w:styleId="a5">
    <w:name w:val="Balloon Text"/>
    <w:basedOn w:val="a"/>
    <w:semiHidden/>
    <w:rsid w:val="003303D3"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3303D3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6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86FE2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986F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986F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.ataku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Kazunobu Hamada</cp:lastModifiedBy>
  <cp:revision>5</cp:revision>
  <cp:lastPrinted>2012-10-11T00:04:00Z</cp:lastPrinted>
  <dcterms:created xsi:type="dcterms:W3CDTF">2012-09-10T04:40:00Z</dcterms:created>
  <dcterms:modified xsi:type="dcterms:W3CDTF">2020-06-03T23:39:00Z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